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8CC3" w14:textId="77777777" w:rsidR="006D44AB" w:rsidRDefault="0093383B">
      <w:pPr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6E39D87F" w14:textId="77777777" w:rsidR="00825B0E" w:rsidRDefault="00825B0E" w:rsidP="00825B0E">
      <w:pPr>
        <w:rPr>
          <w:sz w:val="30"/>
          <w:szCs w:val="30"/>
        </w:rPr>
      </w:pPr>
      <w:r>
        <w:rPr>
          <w:sz w:val="30"/>
          <w:szCs w:val="30"/>
        </w:rPr>
        <w:t>Бланк или угловой штамп заявителя</w:t>
      </w:r>
    </w:p>
    <w:p w14:paraId="3C33812A" w14:textId="1B6AC8DA" w:rsidR="00825B0E" w:rsidRDefault="00902CB6" w:rsidP="00825B0E">
      <w:pPr>
        <w:rPr>
          <w:sz w:val="30"/>
          <w:szCs w:val="30"/>
        </w:rPr>
      </w:pPr>
      <w:r w:rsidRPr="00CF5D69">
        <w:rPr>
          <w:sz w:val="30"/>
          <w:szCs w:val="30"/>
        </w:rPr>
        <w:t>с указанием исх. № и даты</w:t>
      </w:r>
    </w:p>
    <w:p w14:paraId="1EEEFA02" w14:textId="68458D6E" w:rsidR="00825B0E" w:rsidRDefault="00825B0E" w:rsidP="00825B0E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Республиканское унитарное предприятие «</w:t>
      </w:r>
      <w:r w:rsidR="0063256D">
        <w:rPr>
          <w:rFonts w:ascii="Times New Roman" w:hAnsi="Times New Roman" w:cs="Times New Roman"/>
          <w:sz w:val="30"/>
          <w:szCs w:val="30"/>
        </w:rPr>
        <w:t>БЕЛСТРОЙЦЕНТР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50F9D8B8" w14:textId="77777777" w:rsidR="00825B0E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2CE4F831" w14:textId="7C1655DC" w:rsidR="00825B0E" w:rsidRDefault="00825B0E" w:rsidP="00825B0E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 xml:space="preserve">(для юридического лица – </w:t>
      </w:r>
      <w:r w:rsidR="002D7587">
        <w:rPr>
          <w:rFonts w:ascii="Times New Roman" w:hAnsi="Times New Roman" w:cs="Times New Roman"/>
        </w:rPr>
        <w:t>наименование</w:t>
      </w:r>
      <w:r w:rsidRPr="00B03BDA">
        <w:rPr>
          <w:rFonts w:ascii="Times New Roman" w:hAnsi="Times New Roman" w:cs="Times New Roman"/>
        </w:rPr>
        <w:t xml:space="preserve">; для индивидуального предпринимателя – фамилия, собственное имя, отчество </w:t>
      </w:r>
      <w:r w:rsidR="002D7587">
        <w:rPr>
          <w:rFonts w:ascii="Times New Roman" w:hAnsi="Times New Roman" w:cs="Times New Roman"/>
        </w:rPr>
        <w:t>(если таковое имеется),</w:t>
      </w:r>
    </w:p>
    <w:p w14:paraId="667F2A27" w14:textId="5DC86259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5073390D" w14:textId="7FE8C078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 xml:space="preserve">для юридического лица – </w:t>
      </w:r>
      <w:r>
        <w:rPr>
          <w:rFonts w:ascii="Times New Roman" w:hAnsi="Times New Roman" w:cs="Times New Roman"/>
        </w:rPr>
        <w:t>место нахождения</w:t>
      </w:r>
      <w:r w:rsidRPr="00B03BDA">
        <w:rPr>
          <w:rFonts w:ascii="Times New Roman" w:hAnsi="Times New Roman" w:cs="Times New Roman"/>
        </w:rPr>
        <w:t xml:space="preserve">; для индивидуального предпринимателя – </w:t>
      </w:r>
      <w:r>
        <w:rPr>
          <w:rFonts w:ascii="Times New Roman" w:hAnsi="Times New Roman" w:cs="Times New Roman"/>
        </w:rPr>
        <w:t>место жительства,</w:t>
      </w:r>
    </w:p>
    <w:p w14:paraId="1B1FD044" w14:textId="77777777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2E856FAF" w14:textId="726EBEF5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УНП, наименование государственного органа, осуществившего государственную регистрацию,</w:t>
      </w:r>
    </w:p>
    <w:p w14:paraId="41050841" w14:textId="4CE35E0A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Телефон _____________________________________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</w:t>
      </w:r>
    </w:p>
    <w:p w14:paraId="791A7C01" w14:textId="04E4BA07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Факс_________________________________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___________</w:t>
      </w:r>
    </w:p>
    <w:p w14:paraId="08141CC4" w14:textId="27BDC9E4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е-</w:t>
      </w:r>
      <w:r w:rsidRPr="00B03BDA">
        <w:rPr>
          <w:rFonts w:ascii="Times New Roman" w:hAnsi="Times New Roman" w:cs="Times New Roman"/>
          <w:lang w:val="en-US"/>
        </w:rPr>
        <w:t>mail</w:t>
      </w:r>
      <w:r w:rsidRPr="00B03BDA">
        <w:rPr>
          <w:rFonts w:ascii="Times New Roman" w:hAnsi="Times New Roman" w:cs="Times New Roman"/>
        </w:rPr>
        <w:t>______________________________________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_____</w:t>
      </w:r>
    </w:p>
    <w:p w14:paraId="06A03BFC" w14:textId="77777777" w:rsidR="00825B0E" w:rsidRPr="009C369F" w:rsidRDefault="00825B0E" w:rsidP="009C369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4C29EF8A" w14:textId="77777777" w:rsidR="004B11EE" w:rsidRPr="009C369F" w:rsidRDefault="004B11EE" w:rsidP="00825B0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7FD7556C" w14:textId="59F64C3E" w:rsidR="004B11EE" w:rsidRDefault="004B11EE" w:rsidP="004B11EE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Заявление о </w:t>
      </w:r>
      <w:r w:rsidR="0059784E">
        <w:rPr>
          <w:rFonts w:ascii="Times New Roman" w:hAnsi="Times New Roman" w:cs="Times New Roman"/>
          <w:b/>
          <w:sz w:val="30"/>
          <w:szCs w:val="30"/>
        </w:rPr>
        <w:t>внесении изменени</w:t>
      </w:r>
      <w:r w:rsidR="000538BE">
        <w:rPr>
          <w:rFonts w:ascii="Times New Roman" w:hAnsi="Times New Roman" w:cs="Times New Roman"/>
          <w:b/>
          <w:sz w:val="30"/>
          <w:szCs w:val="30"/>
        </w:rPr>
        <w:t>я</w:t>
      </w:r>
      <w:r w:rsidR="0059784E"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="00D76A64">
        <w:rPr>
          <w:rFonts w:ascii="Times New Roman" w:hAnsi="Times New Roman" w:cs="Times New Roman"/>
          <w:b/>
          <w:sz w:val="30"/>
          <w:szCs w:val="30"/>
        </w:rPr>
        <w:t xml:space="preserve"> аттестат соответствия</w:t>
      </w:r>
    </w:p>
    <w:p w14:paraId="4F838A03" w14:textId="77777777" w:rsidR="00FE4427" w:rsidRDefault="00FE4427" w:rsidP="00FE4427">
      <w:pPr>
        <w:tabs>
          <w:tab w:val="center" w:pos="5670"/>
          <w:tab w:val="center" w:pos="8222"/>
        </w:tabs>
        <w:ind w:firstLine="851"/>
        <w:jc w:val="both"/>
        <w:rPr>
          <w:sz w:val="30"/>
          <w:szCs w:val="30"/>
        </w:rPr>
      </w:pPr>
    </w:p>
    <w:p w14:paraId="0452802B" w14:textId="77777777" w:rsidR="00FE4427" w:rsidRDefault="00FE4427" w:rsidP="00FE4427">
      <w:pPr>
        <w:pStyle w:val="ConsPlusNonformat"/>
        <w:tabs>
          <w:tab w:val="right" w:leader="underscore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C0B9463" w14:textId="77777777" w:rsidR="00FE4427" w:rsidRDefault="00FE4427" w:rsidP="00FE4427">
      <w:pPr>
        <w:tabs>
          <w:tab w:val="center" w:pos="5670"/>
          <w:tab w:val="center" w:pos="8222"/>
        </w:tabs>
        <w:jc w:val="center"/>
        <w:rPr>
          <w:sz w:val="30"/>
          <w:szCs w:val="30"/>
        </w:rPr>
      </w:pPr>
      <w:r w:rsidRPr="00B03BDA">
        <w:t>(</w:t>
      </w:r>
      <w:r>
        <w:t xml:space="preserve">Наименование </w:t>
      </w:r>
      <w:r w:rsidRPr="00B03BDA">
        <w:t xml:space="preserve">юридического лица; фамилия, собственное имя, отчество </w:t>
      </w:r>
      <w:r>
        <w:t xml:space="preserve">(если таковое имеется) </w:t>
      </w:r>
      <w:r>
        <w:br/>
      </w:r>
      <w:r w:rsidRPr="00B03BDA">
        <w:t>инд</w:t>
      </w:r>
      <w:r>
        <w:t>ивидуального предпринимателя)</w:t>
      </w:r>
    </w:p>
    <w:p w14:paraId="7756924C" w14:textId="56E2A291" w:rsidR="005D56C8" w:rsidRDefault="005D56C8" w:rsidP="005D56C8">
      <w:pPr>
        <w:tabs>
          <w:tab w:val="center" w:pos="5670"/>
          <w:tab w:val="center" w:pos="8222"/>
        </w:tabs>
        <w:ind w:firstLine="851"/>
        <w:jc w:val="center"/>
        <w:rPr>
          <w:sz w:val="30"/>
          <w:szCs w:val="30"/>
        </w:rPr>
      </w:pPr>
    </w:p>
    <w:p w14:paraId="10813379" w14:textId="3B69F1D8" w:rsidR="00D76A64" w:rsidRPr="004C25CE" w:rsidRDefault="00A564E9" w:rsidP="005D56C8">
      <w:pPr>
        <w:tabs>
          <w:tab w:val="center" w:pos="5670"/>
          <w:tab w:val="center" w:pos="8222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проси</w:t>
      </w:r>
      <w:r w:rsidR="005D56C8">
        <w:rPr>
          <w:sz w:val="30"/>
          <w:szCs w:val="30"/>
        </w:rPr>
        <w:t>т</w:t>
      </w:r>
      <w:r w:rsidR="004C25CE">
        <w:rPr>
          <w:sz w:val="30"/>
          <w:szCs w:val="30"/>
        </w:rPr>
        <w:t xml:space="preserve"> </w:t>
      </w:r>
      <w:r w:rsidR="005142AA">
        <w:rPr>
          <w:sz w:val="30"/>
          <w:szCs w:val="30"/>
        </w:rPr>
        <w:t>внести изменение в</w:t>
      </w:r>
      <w:r>
        <w:rPr>
          <w:sz w:val="30"/>
          <w:szCs w:val="30"/>
        </w:rPr>
        <w:t xml:space="preserve"> </w:t>
      </w:r>
      <w:r w:rsidR="004C25CE">
        <w:rPr>
          <w:sz w:val="30"/>
          <w:szCs w:val="30"/>
        </w:rPr>
        <w:t>выданн</w:t>
      </w:r>
      <w:r w:rsidR="005142AA">
        <w:rPr>
          <w:sz w:val="30"/>
          <w:szCs w:val="30"/>
        </w:rPr>
        <w:t>ый</w:t>
      </w:r>
      <w:r w:rsidR="004C25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ранее </w:t>
      </w:r>
      <w:r w:rsidR="004C25CE">
        <w:rPr>
          <w:sz w:val="30"/>
          <w:szCs w:val="30"/>
        </w:rPr>
        <w:t xml:space="preserve">аттестат соответствия </w:t>
      </w:r>
      <w:r w:rsidR="005D56C8">
        <w:rPr>
          <w:sz w:val="30"/>
          <w:szCs w:val="30"/>
        </w:rPr>
        <w:t>от ___. </w:t>
      </w:r>
      <w:r>
        <w:rPr>
          <w:sz w:val="30"/>
          <w:szCs w:val="30"/>
        </w:rPr>
        <w:t>___</w:t>
      </w:r>
      <w:r w:rsidR="005D56C8">
        <w:rPr>
          <w:sz w:val="30"/>
          <w:szCs w:val="30"/>
        </w:rPr>
        <w:t>.</w:t>
      </w:r>
      <w:r>
        <w:rPr>
          <w:sz w:val="30"/>
          <w:szCs w:val="30"/>
        </w:rPr>
        <w:t>20</w:t>
      </w:r>
      <w:r w:rsidR="005D56C8">
        <w:rPr>
          <w:sz w:val="30"/>
          <w:szCs w:val="30"/>
        </w:rPr>
        <w:t>__</w:t>
      </w:r>
      <w:r>
        <w:rPr>
          <w:sz w:val="30"/>
          <w:szCs w:val="30"/>
        </w:rPr>
        <w:t xml:space="preserve"> №</w:t>
      </w:r>
      <w:r w:rsidR="005D56C8">
        <w:rPr>
          <w:sz w:val="30"/>
          <w:szCs w:val="30"/>
        </w:rPr>
        <w:t> </w:t>
      </w:r>
      <w:r>
        <w:rPr>
          <w:sz w:val="30"/>
          <w:szCs w:val="30"/>
        </w:rPr>
        <w:t>_</w:t>
      </w:r>
      <w:r w:rsidR="005D56C8">
        <w:rPr>
          <w:sz w:val="30"/>
          <w:szCs w:val="30"/>
        </w:rPr>
        <w:t>______</w:t>
      </w:r>
      <w:r>
        <w:rPr>
          <w:sz w:val="30"/>
          <w:szCs w:val="30"/>
        </w:rPr>
        <w:t>__</w:t>
      </w:r>
      <w:r w:rsidR="00C66E4B">
        <w:rPr>
          <w:sz w:val="30"/>
          <w:szCs w:val="30"/>
        </w:rPr>
        <w:t xml:space="preserve"> в связи с изменением___</w:t>
      </w:r>
      <w:r w:rsidR="0013250E">
        <w:rPr>
          <w:sz w:val="30"/>
          <w:szCs w:val="30"/>
        </w:rPr>
        <w:t>___</w:t>
      </w:r>
      <w:r w:rsidR="00C66E4B">
        <w:rPr>
          <w:sz w:val="30"/>
          <w:szCs w:val="30"/>
        </w:rPr>
        <w:t>__</w:t>
      </w:r>
      <w:r w:rsidR="0013250E">
        <w:rPr>
          <w:sz w:val="30"/>
          <w:szCs w:val="30"/>
        </w:rPr>
        <w:t>___</w:t>
      </w:r>
      <w:r w:rsidR="000D7397">
        <w:rPr>
          <w:sz w:val="30"/>
          <w:szCs w:val="30"/>
        </w:rPr>
        <w:t>____________</w:t>
      </w:r>
      <w:r w:rsidR="000D7397">
        <w:rPr>
          <w:sz w:val="30"/>
          <w:szCs w:val="30"/>
        </w:rPr>
        <w:br/>
        <w:t>_________________________________________________________________</w:t>
      </w:r>
      <w:r w:rsidR="00A8532E" w:rsidRPr="005D56C8">
        <w:rPr>
          <w:sz w:val="30"/>
          <w:szCs w:val="30"/>
        </w:rPr>
        <w:t>.</w:t>
      </w:r>
      <w:r w:rsidR="002000BB" w:rsidRPr="005D56C8">
        <w:rPr>
          <w:sz w:val="30"/>
          <w:szCs w:val="30"/>
        </w:rPr>
        <w:t xml:space="preserve"> </w:t>
      </w:r>
    </w:p>
    <w:p w14:paraId="47A05B76" w14:textId="013A1E3A" w:rsidR="009C026F" w:rsidRDefault="00C66E4B" w:rsidP="000D7397">
      <w:pPr>
        <w:overflowPunct/>
        <w:autoSpaceDE/>
        <w:autoSpaceDN/>
        <w:adjustRightInd/>
        <w:jc w:val="center"/>
        <w:rPr>
          <w:rFonts w:eastAsiaTheme="minorHAnsi"/>
          <w:color w:val="000000"/>
          <w:sz w:val="30"/>
          <w:szCs w:val="30"/>
          <w:vertAlign w:val="superscript"/>
          <w:lang w:eastAsia="en-US"/>
        </w:rPr>
      </w:pPr>
      <w:r>
        <w:rPr>
          <w:rFonts w:eastAsiaTheme="minorHAnsi"/>
          <w:color w:val="000000"/>
          <w:sz w:val="30"/>
          <w:szCs w:val="30"/>
          <w:vertAlign w:val="superscript"/>
          <w:lang w:eastAsia="en-US"/>
        </w:rPr>
        <w:t>(</w:t>
      </w:r>
      <w:r w:rsidR="00E464D8">
        <w:rPr>
          <w:rFonts w:eastAsiaTheme="minorHAnsi"/>
          <w:color w:val="000000"/>
          <w:sz w:val="30"/>
          <w:szCs w:val="30"/>
          <w:vertAlign w:val="superscript"/>
          <w:lang w:eastAsia="en-US"/>
        </w:rPr>
        <w:t xml:space="preserve">юридического </w:t>
      </w:r>
      <w:r>
        <w:rPr>
          <w:rFonts w:eastAsiaTheme="minorHAnsi"/>
          <w:color w:val="000000"/>
          <w:sz w:val="30"/>
          <w:szCs w:val="30"/>
          <w:vertAlign w:val="superscript"/>
          <w:lang w:eastAsia="en-US"/>
        </w:rPr>
        <w:t xml:space="preserve">адреса, </w:t>
      </w:r>
      <w:r w:rsidR="00E464D8">
        <w:rPr>
          <w:rFonts w:eastAsiaTheme="minorHAnsi"/>
          <w:color w:val="000000"/>
          <w:sz w:val="30"/>
          <w:szCs w:val="30"/>
          <w:vertAlign w:val="superscript"/>
          <w:lang w:eastAsia="en-US"/>
        </w:rPr>
        <w:t>наименования</w:t>
      </w:r>
      <w:r w:rsidR="009A676C">
        <w:rPr>
          <w:rFonts w:eastAsiaTheme="minorHAnsi"/>
          <w:color w:val="000000"/>
          <w:sz w:val="30"/>
          <w:szCs w:val="30"/>
          <w:vertAlign w:val="superscript"/>
          <w:lang w:eastAsia="en-US"/>
        </w:rPr>
        <w:t xml:space="preserve"> обладателя аттестата соответствия</w:t>
      </w:r>
      <w:r w:rsidR="00E464D8">
        <w:rPr>
          <w:rFonts w:eastAsiaTheme="minorHAnsi"/>
          <w:color w:val="000000"/>
          <w:sz w:val="30"/>
          <w:szCs w:val="30"/>
          <w:vertAlign w:val="superscript"/>
          <w:lang w:eastAsia="en-US"/>
        </w:rPr>
        <w:t xml:space="preserve"> и т.д.)</w:t>
      </w:r>
    </w:p>
    <w:p w14:paraId="276FCC02" w14:textId="77777777" w:rsidR="00C5456A" w:rsidRDefault="00C5456A" w:rsidP="000D7397">
      <w:pPr>
        <w:overflowPunct/>
        <w:autoSpaceDE/>
        <w:autoSpaceDN/>
        <w:adjustRightInd/>
        <w:jc w:val="center"/>
        <w:rPr>
          <w:rFonts w:eastAsiaTheme="minorHAnsi"/>
          <w:color w:val="000000"/>
          <w:sz w:val="30"/>
          <w:szCs w:val="30"/>
          <w:vertAlign w:val="superscript"/>
          <w:lang w:eastAsia="en-US"/>
        </w:rPr>
      </w:pPr>
    </w:p>
    <w:p w14:paraId="436DF2A7" w14:textId="77777777" w:rsidR="00F915D6" w:rsidRPr="00C66E4B" w:rsidRDefault="00F915D6" w:rsidP="000D7397">
      <w:pPr>
        <w:overflowPunct/>
        <w:autoSpaceDE/>
        <w:autoSpaceDN/>
        <w:adjustRightInd/>
        <w:jc w:val="center"/>
        <w:rPr>
          <w:rFonts w:eastAsiaTheme="minorHAnsi"/>
          <w:color w:val="000000"/>
          <w:sz w:val="30"/>
          <w:szCs w:val="30"/>
          <w:vertAlign w:val="superscript"/>
          <w:lang w:eastAsia="en-US"/>
        </w:rPr>
      </w:pPr>
    </w:p>
    <w:p w14:paraId="45D6D852" w14:textId="47E8AD5C" w:rsidR="005142AA" w:rsidRDefault="000D7397" w:rsidP="005142AA">
      <w:pPr>
        <w:overflowPunct/>
        <w:autoSpaceDE/>
        <w:autoSpaceDN/>
        <w:adjustRightInd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Приложение: копия ____________</w:t>
      </w:r>
      <w:r w:rsidR="005142AA">
        <w:rPr>
          <w:rFonts w:eastAsiaTheme="minorHAnsi"/>
          <w:color w:val="000000"/>
          <w:sz w:val="30"/>
          <w:szCs w:val="30"/>
          <w:lang w:eastAsia="en-US"/>
        </w:rPr>
        <w:t>______________________на ___л. в __экз.</w:t>
      </w:r>
    </w:p>
    <w:p w14:paraId="386FAC17" w14:textId="77777777" w:rsidR="00C5456A" w:rsidRDefault="00C5456A" w:rsidP="00C5456A">
      <w:pPr>
        <w:tabs>
          <w:tab w:val="center" w:pos="3402"/>
        </w:tabs>
        <w:overflowPunct/>
        <w:autoSpaceDE/>
        <w:autoSpaceDN/>
        <w:adjustRightInd/>
        <w:ind w:right="-1"/>
        <w:jc w:val="center"/>
        <w:rPr>
          <w:rFonts w:eastAsiaTheme="minorHAnsi"/>
          <w:color w:val="000000"/>
          <w:sz w:val="22"/>
          <w:szCs w:val="30"/>
          <w:lang w:eastAsia="en-US"/>
        </w:rPr>
      </w:pPr>
      <w:r>
        <w:rPr>
          <w:rFonts w:eastAsiaTheme="minorHAnsi"/>
          <w:color w:val="000000"/>
          <w:sz w:val="22"/>
          <w:szCs w:val="30"/>
          <w:lang w:eastAsia="en-US"/>
        </w:rPr>
        <w:tab/>
      </w:r>
      <w:r w:rsidR="005142AA">
        <w:rPr>
          <w:rFonts w:eastAsiaTheme="minorHAnsi"/>
          <w:color w:val="000000"/>
          <w:sz w:val="22"/>
          <w:szCs w:val="30"/>
          <w:lang w:eastAsia="en-US"/>
        </w:rPr>
        <w:t xml:space="preserve">наименование </w:t>
      </w:r>
      <w:r w:rsidR="005142AA" w:rsidRPr="005142AA">
        <w:rPr>
          <w:rFonts w:eastAsiaTheme="minorHAnsi"/>
          <w:color w:val="000000"/>
          <w:sz w:val="22"/>
          <w:szCs w:val="30"/>
          <w:lang w:eastAsia="en-US"/>
        </w:rPr>
        <w:t>документ</w:t>
      </w:r>
      <w:r w:rsidR="005142AA">
        <w:rPr>
          <w:rFonts w:eastAsiaTheme="minorHAnsi"/>
          <w:color w:val="000000"/>
          <w:sz w:val="22"/>
          <w:szCs w:val="30"/>
          <w:lang w:eastAsia="en-US"/>
        </w:rPr>
        <w:t>а</w:t>
      </w:r>
      <w:r w:rsidR="005142AA" w:rsidRPr="005142AA">
        <w:rPr>
          <w:rFonts w:eastAsiaTheme="minorHAnsi"/>
          <w:color w:val="000000"/>
          <w:sz w:val="22"/>
          <w:szCs w:val="30"/>
          <w:lang w:eastAsia="en-US"/>
        </w:rPr>
        <w:t>,</w:t>
      </w:r>
      <w:r w:rsidR="005142AA">
        <w:rPr>
          <w:rFonts w:eastAsiaTheme="minorHAnsi"/>
          <w:color w:val="000000"/>
          <w:sz w:val="22"/>
          <w:szCs w:val="30"/>
          <w:lang w:eastAsia="en-US"/>
        </w:rPr>
        <w:t xml:space="preserve"> подтверждающего изменения,</w:t>
      </w:r>
      <w:r w:rsidR="005142AA" w:rsidRPr="005142AA">
        <w:rPr>
          <w:rFonts w:eastAsiaTheme="minorHAnsi"/>
          <w:color w:val="000000"/>
          <w:sz w:val="22"/>
          <w:szCs w:val="30"/>
          <w:lang w:eastAsia="en-US"/>
        </w:rPr>
        <w:t xml:space="preserve"> </w:t>
      </w:r>
    </w:p>
    <w:p w14:paraId="0C28CBB8" w14:textId="5F003EA3" w:rsidR="005142AA" w:rsidRPr="005142AA" w:rsidRDefault="00C5456A" w:rsidP="00C5456A">
      <w:pPr>
        <w:tabs>
          <w:tab w:val="center" w:pos="3402"/>
        </w:tabs>
        <w:overflowPunct/>
        <w:autoSpaceDE/>
        <w:autoSpaceDN/>
        <w:adjustRightInd/>
        <w:ind w:right="-1"/>
        <w:jc w:val="center"/>
        <w:rPr>
          <w:rFonts w:eastAsiaTheme="minorHAnsi"/>
          <w:color w:val="000000"/>
          <w:sz w:val="22"/>
          <w:szCs w:val="30"/>
          <w:lang w:eastAsia="en-US"/>
        </w:rPr>
      </w:pPr>
      <w:r>
        <w:rPr>
          <w:rFonts w:eastAsiaTheme="minorHAnsi"/>
          <w:color w:val="000000"/>
          <w:sz w:val="22"/>
          <w:szCs w:val="30"/>
          <w:lang w:eastAsia="en-US"/>
        </w:rPr>
        <w:tab/>
      </w:r>
      <w:r w:rsidR="005142AA" w:rsidRPr="005142AA">
        <w:rPr>
          <w:rFonts w:eastAsiaTheme="minorHAnsi"/>
          <w:color w:val="000000"/>
          <w:sz w:val="22"/>
          <w:szCs w:val="30"/>
          <w:lang w:eastAsia="en-US"/>
        </w:rPr>
        <w:t>являющ</w:t>
      </w:r>
      <w:r w:rsidR="005142AA">
        <w:rPr>
          <w:rFonts w:eastAsiaTheme="minorHAnsi"/>
          <w:color w:val="000000"/>
          <w:sz w:val="22"/>
          <w:szCs w:val="30"/>
          <w:lang w:eastAsia="en-US"/>
        </w:rPr>
        <w:t>иеся</w:t>
      </w:r>
      <w:r w:rsidR="005142AA" w:rsidRPr="005142AA">
        <w:rPr>
          <w:rFonts w:eastAsiaTheme="minorHAnsi"/>
          <w:color w:val="000000"/>
          <w:sz w:val="22"/>
          <w:szCs w:val="30"/>
          <w:lang w:eastAsia="en-US"/>
        </w:rPr>
        <w:t xml:space="preserve"> основанием для внесения изменения в аттестат соответствия </w:t>
      </w:r>
    </w:p>
    <w:p w14:paraId="6DE198AE" w14:textId="77777777" w:rsidR="00B03BDA" w:rsidRPr="009C369F" w:rsidRDefault="00B03BDA" w:rsidP="00B03BDA">
      <w:pPr>
        <w:overflowPunct/>
        <w:autoSpaceDE/>
        <w:autoSpaceDN/>
        <w:adjustRightInd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2AB2AC0" w14:textId="77777777" w:rsidR="00B03BDA" w:rsidRPr="009C369F" w:rsidRDefault="00B03BDA" w:rsidP="00B03BDA">
      <w:pPr>
        <w:overflowPunct/>
        <w:autoSpaceDE/>
        <w:autoSpaceDN/>
        <w:adjustRightInd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B93ABA3" w14:textId="53C49D30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b/>
          <w:color w:val="000000"/>
          <w:sz w:val="30"/>
          <w:szCs w:val="30"/>
          <w:lang w:eastAsia="en-US"/>
        </w:rPr>
      </w:pPr>
      <w:r w:rsidRPr="00B03BDA">
        <w:rPr>
          <w:rFonts w:eastAsiaTheme="minorHAnsi"/>
          <w:color w:val="000000"/>
          <w:sz w:val="30"/>
          <w:szCs w:val="30"/>
          <w:lang w:eastAsia="en-US"/>
        </w:rPr>
        <w:t>Руководитель юридического лица</w:t>
      </w:r>
      <w:r w:rsidR="007C70F4">
        <w:rPr>
          <w:sz w:val="32"/>
          <w:szCs w:val="32"/>
          <w:vertAlign w:val="superscript"/>
        </w:rPr>
        <w:t>*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>,</w:t>
      </w:r>
    </w:p>
    <w:p w14:paraId="6B2C8CA4" w14:textId="33E2CD94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B03BDA">
        <w:rPr>
          <w:rFonts w:eastAsiaTheme="minorHAnsi"/>
          <w:color w:val="000000"/>
          <w:sz w:val="30"/>
          <w:szCs w:val="30"/>
          <w:lang w:eastAsia="en-US"/>
        </w:rPr>
        <w:t>индивидуальный предприниматель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ab/>
        <w:t>___________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ab/>
        <w:t>_______________</w:t>
      </w:r>
    </w:p>
    <w:p w14:paraId="271C6D3C" w14:textId="77777777" w:rsidR="00B03BDA" w:rsidRPr="00B03BDA" w:rsidRDefault="00B03BDA" w:rsidP="00B03BDA">
      <w:pPr>
        <w:tabs>
          <w:tab w:val="center" w:pos="5812"/>
          <w:tab w:val="center" w:pos="8222"/>
        </w:tabs>
        <w:overflowPunct/>
        <w:autoSpaceDE/>
        <w:autoSpaceDN/>
        <w:adjustRightInd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3BDA">
        <w:rPr>
          <w:rFonts w:eastAsiaTheme="minorHAnsi"/>
          <w:bCs/>
          <w:color w:val="000000"/>
          <w:sz w:val="22"/>
          <w:szCs w:val="22"/>
          <w:lang w:eastAsia="en-US"/>
        </w:rPr>
        <w:tab/>
        <w:t>(подпись)</w:t>
      </w:r>
      <w:r w:rsidRPr="00B03BDA">
        <w:rPr>
          <w:rFonts w:eastAsiaTheme="minorHAnsi"/>
          <w:bCs/>
          <w:color w:val="000000"/>
          <w:sz w:val="22"/>
          <w:szCs w:val="22"/>
          <w:lang w:eastAsia="en-US"/>
        </w:rPr>
        <w:tab/>
        <w:t>(инициалы, фамилия)</w:t>
      </w:r>
    </w:p>
    <w:p w14:paraId="510B6D81" w14:textId="7124779E" w:rsidR="00D76A64" w:rsidRDefault="00B03BDA" w:rsidP="00C5456A">
      <w:pPr>
        <w:widowControl w:val="0"/>
        <w:overflowPunct/>
        <w:ind w:left="4963" w:firstLine="566"/>
        <w:jc w:val="both"/>
        <w:rPr>
          <w:sz w:val="22"/>
          <w:szCs w:val="22"/>
        </w:rPr>
      </w:pPr>
      <w:r w:rsidRPr="00B03BDA">
        <w:rPr>
          <w:sz w:val="22"/>
          <w:szCs w:val="22"/>
        </w:rPr>
        <w:t>М.П</w:t>
      </w:r>
    </w:p>
    <w:p w14:paraId="1F0DEB9A" w14:textId="77777777" w:rsidR="00902CB6" w:rsidRDefault="00902CB6" w:rsidP="009C369F">
      <w:pPr>
        <w:widowControl w:val="0"/>
        <w:overflowPunct/>
        <w:rPr>
          <w:sz w:val="22"/>
          <w:szCs w:val="22"/>
        </w:rPr>
      </w:pPr>
    </w:p>
    <w:p w14:paraId="12981866" w14:textId="77777777" w:rsidR="00C5456A" w:rsidRDefault="00C5456A" w:rsidP="009C369F">
      <w:pPr>
        <w:widowControl w:val="0"/>
        <w:overflowPunct/>
        <w:rPr>
          <w:sz w:val="22"/>
          <w:szCs w:val="22"/>
        </w:rPr>
      </w:pPr>
    </w:p>
    <w:p w14:paraId="6FECCA08" w14:textId="77777777" w:rsidR="00C5456A" w:rsidRDefault="00C5456A" w:rsidP="009C369F">
      <w:pPr>
        <w:widowControl w:val="0"/>
        <w:overflowPunct/>
        <w:rPr>
          <w:sz w:val="22"/>
          <w:szCs w:val="22"/>
        </w:rPr>
      </w:pPr>
    </w:p>
    <w:p w14:paraId="725F6A59" w14:textId="77777777" w:rsidR="00C5456A" w:rsidRDefault="00C5456A" w:rsidP="009C369F">
      <w:pPr>
        <w:widowControl w:val="0"/>
        <w:overflowPunct/>
        <w:rPr>
          <w:sz w:val="22"/>
          <w:szCs w:val="22"/>
        </w:rPr>
      </w:pPr>
      <w:bookmarkStart w:id="0" w:name="_GoBack"/>
      <w:bookmarkEnd w:id="0"/>
    </w:p>
    <w:p w14:paraId="517FCC52" w14:textId="77777777" w:rsidR="00C5456A" w:rsidRDefault="00C5456A" w:rsidP="009C369F">
      <w:pPr>
        <w:widowControl w:val="0"/>
        <w:overflowPunct/>
        <w:rPr>
          <w:sz w:val="22"/>
          <w:szCs w:val="22"/>
        </w:rPr>
      </w:pPr>
    </w:p>
    <w:p w14:paraId="1A2B6D3A" w14:textId="77777777" w:rsidR="00C5456A" w:rsidRDefault="00C5456A" w:rsidP="009C369F">
      <w:pPr>
        <w:widowControl w:val="0"/>
        <w:overflowPunct/>
        <w:rPr>
          <w:sz w:val="22"/>
          <w:szCs w:val="22"/>
        </w:rPr>
      </w:pPr>
    </w:p>
    <w:p w14:paraId="757BBEB3" w14:textId="1F2CBCFF" w:rsidR="00902CB6" w:rsidRDefault="00B859C9" w:rsidP="00902CB6">
      <w:pPr>
        <w:widowControl w:val="0"/>
        <w:overflowPunct/>
        <w:jc w:val="both"/>
        <w:rPr>
          <w:sz w:val="22"/>
          <w:szCs w:val="22"/>
        </w:rPr>
      </w:pPr>
      <w:r w:rsidRPr="00B859C9">
        <w:rPr>
          <w:sz w:val="22"/>
          <w:szCs w:val="22"/>
        </w:rPr>
        <w:t>*</w:t>
      </w:r>
      <w:r w:rsidR="009C369F">
        <w:rPr>
          <w:sz w:val="22"/>
          <w:szCs w:val="22"/>
        </w:rPr>
        <w:t xml:space="preserve"> </w:t>
      </w:r>
      <w:r w:rsidRPr="00B859C9">
        <w:rPr>
          <w:sz w:val="22"/>
          <w:szCs w:val="22"/>
        </w:rPr>
        <w:t>При подписании заявления иным лицом (не руководителем) необходимо приложить доверенность на соответствующие полномочия, оформленную в порядке, установленном гражданским законодательством.</w:t>
      </w:r>
    </w:p>
    <w:sectPr w:rsidR="00902CB6" w:rsidSect="00512F68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8E1"/>
    <w:multiLevelType w:val="hybridMultilevel"/>
    <w:tmpl w:val="F536B63E"/>
    <w:lvl w:ilvl="0" w:tplc="11683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5F21"/>
    <w:multiLevelType w:val="hybridMultilevel"/>
    <w:tmpl w:val="A4E8FE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9344A55"/>
    <w:multiLevelType w:val="hybridMultilevel"/>
    <w:tmpl w:val="E2CA19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38A708C"/>
    <w:multiLevelType w:val="hybridMultilevel"/>
    <w:tmpl w:val="FC62C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19"/>
    <w:rsid w:val="00010523"/>
    <w:rsid w:val="00013259"/>
    <w:rsid w:val="000273B5"/>
    <w:rsid w:val="000340CF"/>
    <w:rsid w:val="00034889"/>
    <w:rsid w:val="00034FE3"/>
    <w:rsid w:val="000538BE"/>
    <w:rsid w:val="00092F16"/>
    <w:rsid w:val="000A3257"/>
    <w:rsid w:val="000A58D5"/>
    <w:rsid w:val="000C3FBA"/>
    <w:rsid w:val="000D10C1"/>
    <w:rsid w:val="000D4A26"/>
    <w:rsid w:val="000D5074"/>
    <w:rsid w:val="000D5C73"/>
    <w:rsid w:val="000D7397"/>
    <w:rsid w:val="00113957"/>
    <w:rsid w:val="0013250E"/>
    <w:rsid w:val="00133363"/>
    <w:rsid w:val="00135801"/>
    <w:rsid w:val="0014448A"/>
    <w:rsid w:val="001504B6"/>
    <w:rsid w:val="00150F11"/>
    <w:rsid w:val="0015356D"/>
    <w:rsid w:val="00164407"/>
    <w:rsid w:val="00167729"/>
    <w:rsid w:val="00180328"/>
    <w:rsid w:val="00183391"/>
    <w:rsid w:val="001B23AF"/>
    <w:rsid w:val="001C02B1"/>
    <w:rsid w:val="001C2A6B"/>
    <w:rsid w:val="001E3124"/>
    <w:rsid w:val="001E79C9"/>
    <w:rsid w:val="001E7ABD"/>
    <w:rsid w:val="001F36B3"/>
    <w:rsid w:val="001F5CA8"/>
    <w:rsid w:val="002000BB"/>
    <w:rsid w:val="00200EB6"/>
    <w:rsid w:val="002318F8"/>
    <w:rsid w:val="002355C9"/>
    <w:rsid w:val="00252BBF"/>
    <w:rsid w:val="00286026"/>
    <w:rsid w:val="00294DCB"/>
    <w:rsid w:val="002B009E"/>
    <w:rsid w:val="002C04AB"/>
    <w:rsid w:val="002C1472"/>
    <w:rsid w:val="002C3D47"/>
    <w:rsid w:val="002C4C1F"/>
    <w:rsid w:val="002C7EB1"/>
    <w:rsid w:val="002D1AAA"/>
    <w:rsid w:val="002D7587"/>
    <w:rsid w:val="002F0A71"/>
    <w:rsid w:val="002F309D"/>
    <w:rsid w:val="002F4C86"/>
    <w:rsid w:val="002F7B6E"/>
    <w:rsid w:val="00303F27"/>
    <w:rsid w:val="003066E5"/>
    <w:rsid w:val="003467C3"/>
    <w:rsid w:val="003552EE"/>
    <w:rsid w:val="003723DF"/>
    <w:rsid w:val="00375A27"/>
    <w:rsid w:val="00387C63"/>
    <w:rsid w:val="003A2150"/>
    <w:rsid w:val="003A2CD6"/>
    <w:rsid w:val="003A5740"/>
    <w:rsid w:val="003B0B63"/>
    <w:rsid w:val="003C6E60"/>
    <w:rsid w:val="003D5CF5"/>
    <w:rsid w:val="003F14C1"/>
    <w:rsid w:val="003F60B5"/>
    <w:rsid w:val="003F6D78"/>
    <w:rsid w:val="0040505D"/>
    <w:rsid w:val="004349E4"/>
    <w:rsid w:val="00436E98"/>
    <w:rsid w:val="00440653"/>
    <w:rsid w:val="00451133"/>
    <w:rsid w:val="00454091"/>
    <w:rsid w:val="00455B7A"/>
    <w:rsid w:val="0046045B"/>
    <w:rsid w:val="004640CD"/>
    <w:rsid w:val="004708F0"/>
    <w:rsid w:val="004727C4"/>
    <w:rsid w:val="00481347"/>
    <w:rsid w:val="00481E4C"/>
    <w:rsid w:val="00482FAE"/>
    <w:rsid w:val="00490B21"/>
    <w:rsid w:val="004937A4"/>
    <w:rsid w:val="004941D1"/>
    <w:rsid w:val="004A2381"/>
    <w:rsid w:val="004B11EE"/>
    <w:rsid w:val="004B14D8"/>
    <w:rsid w:val="004C1AD9"/>
    <w:rsid w:val="004C25CE"/>
    <w:rsid w:val="004D556D"/>
    <w:rsid w:val="004E3961"/>
    <w:rsid w:val="004E7316"/>
    <w:rsid w:val="004F0419"/>
    <w:rsid w:val="004F414C"/>
    <w:rsid w:val="00500593"/>
    <w:rsid w:val="005111F9"/>
    <w:rsid w:val="00512F68"/>
    <w:rsid w:val="005142AA"/>
    <w:rsid w:val="005159BE"/>
    <w:rsid w:val="00515FC5"/>
    <w:rsid w:val="005241C8"/>
    <w:rsid w:val="005424DA"/>
    <w:rsid w:val="00543E69"/>
    <w:rsid w:val="005749F6"/>
    <w:rsid w:val="0059784E"/>
    <w:rsid w:val="005B2CD0"/>
    <w:rsid w:val="005B368F"/>
    <w:rsid w:val="005C000F"/>
    <w:rsid w:val="005C2935"/>
    <w:rsid w:val="005C3DE4"/>
    <w:rsid w:val="005D56C8"/>
    <w:rsid w:val="005F566D"/>
    <w:rsid w:val="005F69D7"/>
    <w:rsid w:val="005F781F"/>
    <w:rsid w:val="00606EAE"/>
    <w:rsid w:val="00611BEB"/>
    <w:rsid w:val="00624154"/>
    <w:rsid w:val="0063239D"/>
    <w:rsid w:val="0063256D"/>
    <w:rsid w:val="00666FB5"/>
    <w:rsid w:val="00675429"/>
    <w:rsid w:val="006933B1"/>
    <w:rsid w:val="00696212"/>
    <w:rsid w:val="006A433D"/>
    <w:rsid w:val="006B744E"/>
    <w:rsid w:val="006C3D28"/>
    <w:rsid w:val="006D44AB"/>
    <w:rsid w:val="006D7745"/>
    <w:rsid w:val="006F01FC"/>
    <w:rsid w:val="006F12A0"/>
    <w:rsid w:val="006F6474"/>
    <w:rsid w:val="00706C4E"/>
    <w:rsid w:val="00715F12"/>
    <w:rsid w:val="00716ECC"/>
    <w:rsid w:val="00720377"/>
    <w:rsid w:val="00733DD5"/>
    <w:rsid w:val="00734EE1"/>
    <w:rsid w:val="007451B3"/>
    <w:rsid w:val="007655B9"/>
    <w:rsid w:val="0077102C"/>
    <w:rsid w:val="00773690"/>
    <w:rsid w:val="00775894"/>
    <w:rsid w:val="00783D71"/>
    <w:rsid w:val="0078795B"/>
    <w:rsid w:val="00792FD9"/>
    <w:rsid w:val="007A6A2E"/>
    <w:rsid w:val="007C55DA"/>
    <w:rsid w:val="007C603F"/>
    <w:rsid w:val="007C687D"/>
    <w:rsid w:val="007C70F4"/>
    <w:rsid w:val="007F2D94"/>
    <w:rsid w:val="007F446D"/>
    <w:rsid w:val="00814ADE"/>
    <w:rsid w:val="00825B0E"/>
    <w:rsid w:val="00833472"/>
    <w:rsid w:val="008402AB"/>
    <w:rsid w:val="0084504D"/>
    <w:rsid w:val="00872FE4"/>
    <w:rsid w:val="00875A5D"/>
    <w:rsid w:val="00881023"/>
    <w:rsid w:val="00894016"/>
    <w:rsid w:val="00894DC5"/>
    <w:rsid w:val="00895602"/>
    <w:rsid w:val="008A7C3F"/>
    <w:rsid w:val="008D73B1"/>
    <w:rsid w:val="008E5B89"/>
    <w:rsid w:val="008F13A9"/>
    <w:rsid w:val="008F62DC"/>
    <w:rsid w:val="008F712A"/>
    <w:rsid w:val="00902CB6"/>
    <w:rsid w:val="00916133"/>
    <w:rsid w:val="0093383B"/>
    <w:rsid w:val="00960BB5"/>
    <w:rsid w:val="00962C9F"/>
    <w:rsid w:val="00996634"/>
    <w:rsid w:val="009A0000"/>
    <w:rsid w:val="009A1A0D"/>
    <w:rsid w:val="009A2DD2"/>
    <w:rsid w:val="009A676C"/>
    <w:rsid w:val="009B0D9D"/>
    <w:rsid w:val="009C022B"/>
    <w:rsid w:val="009C026F"/>
    <w:rsid w:val="009C322C"/>
    <w:rsid w:val="009C369F"/>
    <w:rsid w:val="009C74AC"/>
    <w:rsid w:val="009D5A4C"/>
    <w:rsid w:val="009E024E"/>
    <w:rsid w:val="00A32602"/>
    <w:rsid w:val="00A42F68"/>
    <w:rsid w:val="00A564E9"/>
    <w:rsid w:val="00A62765"/>
    <w:rsid w:val="00A658A7"/>
    <w:rsid w:val="00A74611"/>
    <w:rsid w:val="00A77BF5"/>
    <w:rsid w:val="00A8403C"/>
    <w:rsid w:val="00A8532E"/>
    <w:rsid w:val="00A87C96"/>
    <w:rsid w:val="00AA1D26"/>
    <w:rsid w:val="00AA3A2E"/>
    <w:rsid w:val="00AB0B4E"/>
    <w:rsid w:val="00AB2356"/>
    <w:rsid w:val="00AC214E"/>
    <w:rsid w:val="00AD3EA4"/>
    <w:rsid w:val="00AE3BD1"/>
    <w:rsid w:val="00AE7AEB"/>
    <w:rsid w:val="00AF27C8"/>
    <w:rsid w:val="00AF40C6"/>
    <w:rsid w:val="00AF6BA7"/>
    <w:rsid w:val="00B03BDA"/>
    <w:rsid w:val="00B0711A"/>
    <w:rsid w:val="00B14AED"/>
    <w:rsid w:val="00B25B8F"/>
    <w:rsid w:val="00B2650D"/>
    <w:rsid w:val="00B3228F"/>
    <w:rsid w:val="00B36D69"/>
    <w:rsid w:val="00B6047B"/>
    <w:rsid w:val="00B859C9"/>
    <w:rsid w:val="00B925ED"/>
    <w:rsid w:val="00B97CA0"/>
    <w:rsid w:val="00BA36F7"/>
    <w:rsid w:val="00BA45E1"/>
    <w:rsid w:val="00BA4865"/>
    <w:rsid w:val="00BA64AF"/>
    <w:rsid w:val="00BA7E3F"/>
    <w:rsid w:val="00BC0FFC"/>
    <w:rsid w:val="00BC422E"/>
    <w:rsid w:val="00BD717F"/>
    <w:rsid w:val="00BE0888"/>
    <w:rsid w:val="00BE662A"/>
    <w:rsid w:val="00BF5D17"/>
    <w:rsid w:val="00C05EB9"/>
    <w:rsid w:val="00C10A1A"/>
    <w:rsid w:val="00C15AB5"/>
    <w:rsid w:val="00C172B6"/>
    <w:rsid w:val="00C32426"/>
    <w:rsid w:val="00C379DF"/>
    <w:rsid w:val="00C44612"/>
    <w:rsid w:val="00C460BD"/>
    <w:rsid w:val="00C47EE3"/>
    <w:rsid w:val="00C50E38"/>
    <w:rsid w:val="00C514A7"/>
    <w:rsid w:val="00C53FF5"/>
    <w:rsid w:val="00C5456A"/>
    <w:rsid w:val="00C66E4B"/>
    <w:rsid w:val="00C670CF"/>
    <w:rsid w:val="00C7181A"/>
    <w:rsid w:val="00C94079"/>
    <w:rsid w:val="00CA28AC"/>
    <w:rsid w:val="00CA59CD"/>
    <w:rsid w:val="00CC21BB"/>
    <w:rsid w:val="00CC66AE"/>
    <w:rsid w:val="00CD1522"/>
    <w:rsid w:val="00CD43DB"/>
    <w:rsid w:val="00CD6751"/>
    <w:rsid w:val="00D1058D"/>
    <w:rsid w:val="00D12198"/>
    <w:rsid w:val="00D15929"/>
    <w:rsid w:val="00D31522"/>
    <w:rsid w:val="00D40EF6"/>
    <w:rsid w:val="00D43BCB"/>
    <w:rsid w:val="00D44B3B"/>
    <w:rsid w:val="00D46E14"/>
    <w:rsid w:val="00D47B6D"/>
    <w:rsid w:val="00D505E6"/>
    <w:rsid w:val="00D63833"/>
    <w:rsid w:val="00D71D94"/>
    <w:rsid w:val="00D76A64"/>
    <w:rsid w:val="00D839BC"/>
    <w:rsid w:val="00DB1D01"/>
    <w:rsid w:val="00DC79D7"/>
    <w:rsid w:val="00DE42EA"/>
    <w:rsid w:val="00DF1A58"/>
    <w:rsid w:val="00DF2D85"/>
    <w:rsid w:val="00E0008D"/>
    <w:rsid w:val="00E04EE1"/>
    <w:rsid w:val="00E10743"/>
    <w:rsid w:val="00E11563"/>
    <w:rsid w:val="00E14502"/>
    <w:rsid w:val="00E147ED"/>
    <w:rsid w:val="00E1606D"/>
    <w:rsid w:val="00E164B4"/>
    <w:rsid w:val="00E364A0"/>
    <w:rsid w:val="00E4212F"/>
    <w:rsid w:val="00E4367C"/>
    <w:rsid w:val="00E464D8"/>
    <w:rsid w:val="00E47064"/>
    <w:rsid w:val="00E6580B"/>
    <w:rsid w:val="00E67BBA"/>
    <w:rsid w:val="00E70898"/>
    <w:rsid w:val="00E73898"/>
    <w:rsid w:val="00E818FD"/>
    <w:rsid w:val="00E8668C"/>
    <w:rsid w:val="00E908EF"/>
    <w:rsid w:val="00E94FF7"/>
    <w:rsid w:val="00EA3103"/>
    <w:rsid w:val="00EA4568"/>
    <w:rsid w:val="00EA75C0"/>
    <w:rsid w:val="00EB181A"/>
    <w:rsid w:val="00EB210B"/>
    <w:rsid w:val="00ED0715"/>
    <w:rsid w:val="00ED58BA"/>
    <w:rsid w:val="00ED5D63"/>
    <w:rsid w:val="00EE03B6"/>
    <w:rsid w:val="00EE0E4C"/>
    <w:rsid w:val="00EE4880"/>
    <w:rsid w:val="00EF6348"/>
    <w:rsid w:val="00F017B3"/>
    <w:rsid w:val="00F02073"/>
    <w:rsid w:val="00F23BCF"/>
    <w:rsid w:val="00F371DC"/>
    <w:rsid w:val="00F45077"/>
    <w:rsid w:val="00F63163"/>
    <w:rsid w:val="00F84CCD"/>
    <w:rsid w:val="00F906C4"/>
    <w:rsid w:val="00F915D6"/>
    <w:rsid w:val="00FA3E8E"/>
    <w:rsid w:val="00FB2254"/>
    <w:rsid w:val="00FB3F4B"/>
    <w:rsid w:val="00FB6165"/>
    <w:rsid w:val="00FC3DC2"/>
    <w:rsid w:val="00FD6D18"/>
    <w:rsid w:val="00FE1C79"/>
    <w:rsid w:val="00FE4427"/>
    <w:rsid w:val="00FE5053"/>
    <w:rsid w:val="00FF2A11"/>
    <w:rsid w:val="00FF36BA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245B7"/>
  <w15:docId w15:val="{9D1621E4-C2EA-4475-AFFD-C2F58B3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5929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3B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8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59;%20&#1085;&#1072;%20&#1087;&#1088;&#1086;&#1077;&#1082;&#1090;&#1080;&#1088;&#1086;&#1074;&#1072;&#1085;&#1080;&#1077;\&#1089;&#1086;&#1088;&#1090;&#1080;&#1088;&#1086;&#1074;&#1086;&#1095;&#1085;&#1072;&#1103;%20&#1075;&#1086;&#1088;&#1082;&#1072;%20&#1041;-&#1062;\&#1041;&#1046;&#1055;%20&#1089;&#1086;&#1088;&#1090;%20&#1075;&#1086;&#1088;&#1082;&#1072;%2024.04.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БЖП сорт горка 24.04.13.dotx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Белорусской железной дороги</vt:lpstr>
    </vt:vector>
  </TitlesOfParts>
  <Company>LGM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Белорусской железной дороги</dc:title>
  <dc:creator>Анисимова Ирина Евгеньевна</dc:creator>
  <cp:lastModifiedBy>Алексеев Яков Сидорович</cp:lastModifiedBy>
  <cp:revision>3</cp:revision>
  <cp:lastPrinted>2024-01-15T12:56:00Z</cp:lastPrinted>
  <dcterms:created xsi:type="dcterms:W3CDTF">2024-01-15T12:57:00Z</dcterms:created>
  <dcterms:modified xsi:type="dcterms:W3CDTF">2024-01-15T13:16:00Z</dcterms:modified>
</cp:coreProperties>
</file>